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F331" w14:textId="77777777" w:rsidR="00021C04" w:rsidRDefault="00D76AB2">
      <w:r>
        <w:rPr>
          <w:noProof/>
        </w:rPr>
        <w:drawing>
          <wp:anchor distT="0" distB="0" distL="114300" distR="114300" simplePos="0" relativeHeight="251657216" behindDoc="1" locked="0" layoutInCell="1" allowOverlap="1" wp14:anchorId="3016CF25" wp14:editId="76158E9D">
            <wp:simplePos x="0" y="0"/>
            <wp:positionH relativeFrom="column">
              <wp:posOffset>-165735</wp:posOffset>
            </wp:positionH>
            <wp:positionV relativeFrom="paragraph">
              <wp:posOffset>-35576</wp:posOffset>
            </wp:positionV>
            <wp:extent cx="7926515" cy="4096987"/>
            <wp:effectExtent l="0" t="0" r="0" b="0"/>
            <wp:wrapNone/>
            <wp:docPr id="5" name="Picture 5" descr="laptop on offic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15" cy="409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2229"/>
      </w:tblGrid>
      <w:tr w:rsidR="00021C04" w14:paraId="665B7CAD" w14:textId="77777777" w:rsidTr="00A1111B">
        <w:trPr>
          <w:trHeight w:val="7553"/>
        </w:trPr>
        <w:tc>
          <w:tcPr>
            <w:tcW w:w="12229" w:type="dxa"/>
          </w:tcPr>
          <w:p w14:paraId="6279666E" w14:textId="77777777" w:rsidR="00021C04" w:rsidRDefault="00D76AB2" w:rsidP="00D76AB2">
            <w:pPr>
              <w:ind w:left="7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0D0483" wp14:editId="7272E995">
                      <wp:extent cx="6657975" cy="8743950"/>
                      <wp:effectExtent l="0" t="0" r="9525" b="0"/>
                      <wp:docPr id="9" name="Group 9" descr="Title and text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7975" cy="8743950"/>
                                <a:chOff x="0" y="0"/>
                                <a:chExt cx="6657975" cy="874395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76191" y="3228975"/>
                                  <a:ext cx="4105285" cy="138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D99539" w14:textId="2D2F0477" w:rsidR="00D76AB2" w:rsidRPr="00655BCB" w:rsidRDefault="00655BCB" w:rsidP="00655BCB">
                                    <w:pPr>
                                      <w:pStyle w:val="Subtitle"/>
                                      <w:jc w:val="center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  <w:lang w:val="sr-Latn-BA"/>
                                      </w:rPr>
                                    </w:pPr>
                                    <w:r w:rsidRPr="00655BCB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  <w:lang w:val="sr-Latn-BA"/>
                                      </w:rPr>
                                      <w:t>Mediji i ekonomija</w:t>
                                    </w:r>
                                  </w:p>
                                  <w:p w14:paraId="6E2E9E94" w14:textId="6CC7C058" w:rsidR="00655BCB" w:rsidRPr="00655BCB" w:rsidRDefault="00655BCB" w:rsidP="00655BCB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  <w:lang w:val="sr-Latn-BA"/>
                                      </w:rPr>
                                    </w:pPr>
                                    <w:r w:rsidRPr="00655BCB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  <w:lang w:val="sr-Latn-BA"/>
                                      </w:rPr>
                                      <w:t>Konferencija 2022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76200" y="0"/>
                                  <a:ext cx="3004185" cy="1068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BE0C67" w14:textId="64A0B6D9" w:rsidR="00D76AB2" w:rsidRPr="00655BCB" w:rsidRDefault="00655BCB" w:rsidP="00655BCB">
                                    <w:pPr>
                                      <w:pStyle w:val="Heading2"/>
                                      <w:rPr>
                                        <w:sz w:val="28"/>
                                        <w:szCs w:val="28"/>
                                        <w:lang w:val="sr-Latn-BA"/>
                                      </w:rPr>
                                    </w:pPr>
                                    <w:r w:rsidRPr="00655BCB">
                                      <w:rPr>
                                        <w:sz w:val="28"/>
                                        <w:szCs w:val="28"/>
                                        <w:lang w:val="sr-Latn-BA"/>
                                      </w:rPr>
                                      <w:t>Visoka škola „Banja Luka College“</w:t>
                                    </w:r>
                                  </w:p>
                                  <w:p w14:paraId="56648167" w14:textId="77777777" w:rsidR="00655BCB" w:rsidRDefault="00655BCB" w:rsidP="00655BCB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sr-Latn-BA"/>
                                      </w:rPr>
                                    </w:pPr>
                                  </w:p>
                                  <w:p w14:paraId="049396C0" w14:textId="029CDA04" w:rsidR="00655BCB" w:rsidRPr="00655BCB" w:rsidRDefault="00655BCB" w:rsidP="00655BCB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sr-Latn-BA"/>
                                      </w:rPr>
                                    </w:pPr>
                                    <w:r w:rsidRPr="00655BCB">
                                      <w:rPr>
                                        <w:sz w:val="28"/>
                                        <w:szCs w:val="28"/>
                                        <w:lang w:val="sr-Latn-BA"/>
                                      </w:rPr>
                                      <w:t>Miloša Obilića 30, 78 000 Banja Luka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4866939"/>
                                  <a:ext cx="6657975" cy="3877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C51995" w14:textId="5F35B5F9" w:rsidR="00655BCB" w:rsidRPr="007A59CA" w:rsidRDefault="00655BCB" w:rsidP="007A59CA">
                                    <w:pPr>
                                      <w:jc w:val="both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Konferencija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Zbornik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radova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„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Mediji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ekonomija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“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rezultat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uspješn</w:t>
                                    </w:r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saradnje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nekoliko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visok</w:t>
                                    </w:r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škola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Visoka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škola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Banja Luka College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Univerzitet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„Union Nikola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Tesla“iz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Beograda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Fakultet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menadžment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Sremski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Karlovci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Visoke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škole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modernog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biznisa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Beograd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Fakultata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ekonomiju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informatiku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, Novo Mesto, Slovenija</w:t>
                                    </w:r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14:paraId="7FCA073D" w14:textId="32391AF9" w:rsidR="00655BCB" w:rsidRPr="007A59CA" w:rsidRDefault="00A02629" w:rsidP="007A59CA">
                                    <w:pPr>
                                      <w:jc w:val="both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Konferencija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tradicionalno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održava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septembru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mjesecu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osmi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put za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redom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Svoj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tok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nije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prekidala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2020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godine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tokom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pandemije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Corona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virusa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</w:p>
                                  <w:p w14:paraId="0EDD133F" w14:textId="77777777" w:rsidR="00A02629" w:rsidRPr="007A59CA" w:rsidRDefault="00655BCB" w:rsidP="007A59CA">
                                    <w:pPr>
                                      <w:jc w:val="both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Evidentno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je da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postoji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veza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između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korporativnog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kapitala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globalnih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medija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Usljed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tih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veza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tendencija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komercijalizacije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medija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intenzivira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paralelno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intenziviranjem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aktivnosti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korporativnog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kapitalizma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. U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prisustvu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više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od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pedesetak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naučnih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radnika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ove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godine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će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biti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objavljeno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tridesetak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radova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</w:p>
                                  <w:p w14:paraId="64003A95" w14:textId="53CC8451" w:rsidR="00655BCB" w:rsidRPr="007A59CA" w:rsidRDefault="00655BCB" w:rsidP="007A59CA">
                                    <w:pPr>
                                      <w:jc w:val="both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Radov</w:t>
                                    </w:r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su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odijelili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dva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poglavlja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skladu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nazivom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konferencije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a u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skladu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s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tim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imamo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dvije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sesije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proslavu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rođendana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College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radija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predstavljanje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uspješnih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start up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bizisa</w:t>
                                    </w:r>
                                    <w:proofErr w:type="spellEnd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u BiH. </w:t>
                                    </w:r>
                                  </w:p>
                                  <w:p w14:paraId="7A7693CE" w14:textId="5F8A60BF" w:rsidR="00A1111B" w:rsidRPr="007A59CA" w:rsidRDefault="00655BCB" w:rsidP="007A59CA">
                                    <w:pPr>
                                      <w:jc w:val="both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Članovi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naučnog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odbora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skupa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naučni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radnici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iz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nekoliko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država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(Hrvatska, Slovenija</w:t>
                                    </w:r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Ukrajina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Bugarska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Srbija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, BiH </w:t>
                                    </w:r>
                                    <w:proofErr w:type="spellStart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 xml:space="preserve"> Makedonije)</w:t>
                                    </w:r>
                                    <w:r w:rsidR="00A02629" w:rsidRPr="007A59C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14:paraId="5AAE58B3" w14:textId="77777777" w:rsidR="00A02629" w:rsidRDefault="00A02629" w:rsidP="00655BC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D0483" id="Group 9" o:spid="_x0000_s1026" alt="Title and text&#10;" style="width:524.25pt;height:688.5pt;mso-position-horizontal-relative:char;mso-position-vertical-relative:line" coordsize="66579,8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761;top:32289;width:41053;height:1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14:paraId="77D99539" w14:textId="2D2F0477" w:rsidR="00D76AB2" w:rsidRPr="00655BCB" w:rsidRDefault="00655BCB" w:rsidP="00655BCB">
                              <w:pPr>
                                <w:pStyle w:val="Subtitle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  <w:lang w:val="sr-Latn-BA"/>
                                </w:rPr>
                              </w:pPr>
                              <w:r w:rsidRPr="00655BCB">
                                <w:rPr>
                                  <w:color w:val="FFFFFF" w:themeColor="background1"/>
                                  <w:sz w:val="56"/>
                                  <w:szCs w:val="56"/>
                                  <w:lang w:val="sr-Latn-BA"/>
                                </w:rPr>
                                <w:t>Mediji i ekonomija</w:t>
                              </w:r>
                            </w:p>
                            <w:p w14:paraId="6E2E9E94" w14:textId="6CC7C058" w:rsidR="00655BCB" w:rsidRPr="00655BCB" w:rsidRDefault="00655BCB" w:rsidP="00655BCB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sr-Latn-BA"/>
                                </w:rPr>
                              </w:pPr>
                              <w:r w:rsidRPr="00655BCB"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sr-Latn-BA"/>
                                </w:rPr>
                                <w:t>Konferencija 2022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762;width:30041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" fillcolor="#f2f2f2 [3052]" stroked="f" strokeweight=".5pt">
                        <v:textbox>
                          <w:txbxContent>
                            <w:p w14:paraId="78BE0C67" w14:textId="64A0B6D9" w:rsidR="00D76AB2" w:rsidRPr="00655BCB" w:rsidRDefault="00655BCB" w:rsidP="00655BCB">
                              <w:pPr>
                                <w:pStyle w:val="Heading2"/>
                                <w:rPr>
                                  <w:sz w:val="28"/>
                                  <w:szCs w:val="28"/>
                                  <w:lang w:val="sr-Latn-BA"/>
                                </w:rPr>
                              </w:pPr>
                              <w:r w:rsidRPr="00655BCB">
                                <w:rPr>
                                  <w:sz w:val="28"/>
                                  <w:szCs w:val="28"/>
                                  <w:lang w:val="sr-Latn-BA"/>
                                </w:rPr>
                                <w:t>Visoka škola „Banja Luka College“</w:t>
                              </w:r>
                            </w:p>
                            <w:p w14:paraId="56648167" w14:textId="77777777" w:rsidR="00655BCB" w:rsidRDefault="00655BCB" w:rsidP="00655BC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sr-Latn-BA"/>
                                </w:rPr>
                              </w:pPr>
                            </w:p>
                            <w:p w14:paraId="049396C0" w14:textId="029CDA04" w:rsidR="00655BCB" w:rsidRPr="00655BCB" w:rsidRDefault="00655BCB" w:rsidP="00655BC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sr-Latn-BA"/>
                                </w:rPr>
                              </w:pPr>
                              <w:r w:rsidRPr="00655BCB">
                                <w:rPr>
                                  <w:sz w:val="28"/>
                                  <w:szCs w:val="28"/>
                                  <w:lang w:val="sr-Latn-BA"/>
                                </w:rPr>
                                <w:t>Miloša Obilića 30, 78 000 Banja Luka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top:48669;width:66579;height:38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02C51995" w14:textId="5F35B5F9" w:rsidR="00655BCB" w:rsidRPr="007A59CA" w:rsidRDefault="00655BCB" w:rsidP="007A59CA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Konferencija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Zbornik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radova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„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Mediji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ekonomija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“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rezultat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uspješn</w:t>
                              </w:r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saradnje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nekoliko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visok</w:t>
                              </w:r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h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škola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Visoka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škola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Banja Luka College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Univerzitet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„Union Nikola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Tesla“iz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Beograda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Fakultet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za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menadžment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Sremski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Karlovci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Visoke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škole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modernog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biznisa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Beograd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Fakultata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za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ekonomiju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informatiku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, Novo Mesto, Slovenija</w:t>
                              </w:r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7FCA073D" w14:textId="32391AF9" w:rsidR="00655BCB" w:rsidRPr="007A59CA" w:rsidRDefault="00A02629" w:rsidP="007A59CA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Konferencija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se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tradicionalno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održava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u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septembru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mjesecu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osmi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put za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redom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Svoj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tok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nije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prekidala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2020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godine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tokom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pandemije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Corona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virusa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0EDD133F" w14:textId="77777777" w:rsidR="00A02629" w:rsidRPr="007A59CA" w:rsidRDefault="00655BCB" w:rsidP="007A59CA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Evidentno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je da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postoji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veza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između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korporativnog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kapitala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globalnih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medija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Usljed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tih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veza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tendencija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komercijalizacije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medija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se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intenzivira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paralelno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intenziviranjem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aktivnosti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korporativnog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kapitalizma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. U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prisustvu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više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od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pedesetak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naučnih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radnika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ove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godine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će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biti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objavljeno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tridesetak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radova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64003A95" w14:textId="53CC8451" w:rsidR="00655BCB" w:rsidRPr="007A59CA" w:rsidRDefault="00655BCB" w:rsidP="007A59CA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Radov</w:t>
                              </w:r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su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odijelili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u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dva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poglavlja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u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skladu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nazivom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konferencije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a u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skladu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s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tim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imamo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dvije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sesije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proslavu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rođendana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College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radija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predstavljanje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uspješnih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start up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bizisa</w:t>
                              </w:r>
                              <w:proofErr w:type="spellEnd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u BiH. </w:t>
                              </w:r>
                            </w:p>
                            <w:p w14:paraId="7A7693CE" w14:textId="5F8A60BF" w:rsidR="00A1111B" w:rsidRPr="007A59CA" w:rsidRDefault="00655BCB" w:rsidP="007A59CA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Članovi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naučnog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odbora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skupa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naučni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radnici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iz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nekoliko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država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(Hrvatska, Slovenija</w:t>
                              </w:r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Ukrajina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Bugarska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Srbija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, BiH </w:t>
                              </w:r>
                              <w:proofErr w:type="spellStart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 xml:space="preserve"> Makedonije)</w:t>
                              </w:r>
                              <w:r w:rsidR="00A02629" w:rsidRPr="007A59C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AAE58B3" w14:textId="77777777" w:rsidR="00A02629" w:rsidRDefault="00A02629" w:rsidP="00655BCB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11B" w14:paraId="26889588" w14:textId="77777777" w:rsidTr="00A1111B">
        <w:trPr>
          <w:trHeight w:val="900"/>
        </w:trPr>
        <w:tc>
          <w:tcPr>
            <w:tcW w:w="12229" w:type="dxa"/>
            <w:vAlign w:val="bottom"/>
          </w:tcPr>
          <w:p w14:paraId="5ECAD635" w14:textId="5E1B1315" w:rsidR="00A1111B" w:rsidRDefault="00A1111B" w:rsidP="00A1111B">
            <w:pPr>
              <w:ind w:left="720"/>
              <w:jc w:val="right"/>
              <w:rPr>
                <w:noProof/>
              </w:rPr>
            </w:pPr>
          </w:p>
        </w:tc>
      </w:tr>
    </w:tbl>
    <w:p w14:paraId="60DD59EC" w14:textId="77777777" w:rsidR="000B4502" w:rsidRDefault="000B4502"/>
    <w:p w14:paraId="26CF9292" w14:textId="77777777" w:rsidR="000B4502" w:rsidRDefault="000B4502"/>
    <w:tbl>
      <w:tblPr>
        <w:tblW w:w="12185" w:type="dxa"/>
        <w:tblInd w:w="5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4442"/>
        <w:gridCol w:w="2266"/>
        <w:gridCol w:w="5477"/>
      </w:tblGrid>
      <w:tr w:rsidR="004F3221" w14:paraId="070FE2B2" w14:textId="77777777" w:rsidTr="004F3221">
        <w:trPr>
          <w:trHeight w:val="2970"/>
        </w:trPr>
        <w:tc>
          <w:tcPr>
            <w:tcW w:w="6708" w:type="dxa"/>
            <w:gridSpan w:val="2"/>
          </w:tcPr>
          <w:p w14:paraId="0436AABB" w14:textId="77777777" w:rsidR="00515218" w:rsidRDefault="00515218" w:rsidP="000B4502"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3D77EAB8" wp14:editId="3D999944">
                      <wp:extent cx="3674553" cy="75247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4553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BD362" w14:textId="422F5DA0" w:rsidR="00515218" w:rsidRPr="007A59CA" w:rsidRDefault="007A59CA" w:rsidP="000B4502">
                                  <w:pPr>
                                    <w:pStyle w:val="Subtitle"/>
                                    <w:rPr>
                                      <w:color w:val="44546A" w:themeColor="text2"/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  <w:lang w:val="sr-Latn-BA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7EAB8" id="Text Box 10" o:spid="_x0000_s1030" type="#_x0000_t202" style="width:289.3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" filled="f" stroked="f" strokeweight=".5pt">
                      <v:textbox>
                        <w:txbxContent>
                          <w:p w14:paraId="37DBD362" w14:textId="422F5DA0" w:rsidR="00515218" w:rsidRPr="007A59CA" w:rsidRDefault="007A59CA" w:rsidP="000B4502">
                            <w:pPr>
                              <w:pStyle w:val="Subtitle"/>
                              <w:rPr>
                                <w:color w:val="44546A" w:themeColor="text2"/>
                                <w:lang w:val="sr-Latn-BA"/>
                              </w:rPr>
                            </w:pPr>
                            <w:r>
                              <w:rPr>
                                <w:color w:val="44546A" w:themeColor="text2"/>
                                <w:lang w:val="sr-Latn-BA"/>
                              </w:rPr>
                              <w:t>Agenda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7" w:type="dxa"/>
          </w:tcPr>
          <w:p w14:paraId="40408A8C" w14:textId="7821C27E" w:rsidR="00515218" w:rsidRDefault="00515218" w:rsidP="000B4502"/>
        </w:tc>
      </w:tr>
      <w:tr w:rsidR="004F3221" w14:paraId="3B2A3EF5" w14:textId="77777777" w:rsidTr="004F3221">
        <w:trPr>
          <w:trHeight w:val="8604"/>
        </w:trPr>
        <w:tc>
          <w:tcPr>
            <w:tcW w:w="4442" w:type="dxa"/>
          </w:tcPr>
          <w:p w14:paraId="3A962B6D" w14:textId="77777777" w:rsidR="000B4502" w:rsidRDefault="000B4502"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55340323" wp14:editId="758EFE1F">
                      <wp:extent cx="520995" cy="676894"/>
                      <wp:effectExtent l="0" t="0" r="0" b="9525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995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ACD54" w14:textId="5E37B01D" w:rsidR="000B4502" w:rsidRPr="007A59CA" w:rsidRDefault="000B4502" w:rsidP="000B4502">
                                  <w:pPr>
                                    <w:pStyle w:val="Heading1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7A59CA">
                                    <w:rPr>
                                      <w:sz w:val="22"/>
                                      <w:szCs w:val="16"/>
                                    </w:rPr>
                                    <w:t>1</w:t>
                                  </w:r>
                                  <w:r w:rsidR="007A59CA" w:rsidRPr="007A59CA">
                                    <w:rPr>
                                      <w:sz w:val="22"/>
                                      <w:szCs w:val="16"/>
                                    </w:rPr>
                                    <w:t>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40323" id="Text Box 13" o:spid="_x0000_s1031" type="#_x0000_t202" style="width:4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dzMAIAAFoEAAAOAAAAZHJzL2Uyb0RvYy54bWysVE2P2jAQvVfqf7B8LwEK7BIRVpQVVSW0&#10;uxJb7dk4NrHkeFzbkNBf37HDV7c9Vb04Y8/4zcyb58w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" fillcolor="white [3201]" stroked="f" strokeweight=".5pt">
                      <v:textbox>
                        <w:txbxContent>
                          <w:p w14:paraId="602ACD54" w14:textId="5E37B01D" w:rsidR="000B4502" w:rsidRPr="007A59CA" w:rsidRDefault="000B4502" w:rsidP="000B4502">
                            <w:pPr>
                              <w:pStyle w:val="Heading1"/>
                              <w:rPr>
                                <w:sz w:val="22"/>
                                <w:szCs w:val="16"/>
                              </w:rPr>
                            </w:pPr>
                            <w:r w:rsidRPr="007A59CA">
                              <w:rPr>
                                <w:sz w:val="22"/>
                                <w:szCs w:val="16"/>
                              </w:rPr>
                              <w:t>1</w:t>
                            </w:r>
                            <w:r w:rsidR="007A59CA" w:rsidRPr="007A59CA">
                              <w:rPr>
                                <w:sz w:val="22"/>
                                <w:szCs w:val="16"/>
                              </w:rPr>
                              <w:t>0.00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2B7A136E" wp14:editId="05482461">
                      <wp:extent cx="1674421" cy="676894"/>
                      <wp:effectExtent l="0" t="0" r="2540" b="9525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51AC4" w14:textId="5BBD4463" w:rsidR="000B4502" w:rsidRPr="007A59CA" w:rsidRDefault="007A59CA" w:rsidP="007A59CA">
                                  <w:pPr>
                                    <w:pStyle w:val="Heading3"/>
                                    <w:jc w:val="center"/>
                                    <w:rPr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lang w:val="sr-Latn-BA"/>
                                    </w:rPr>
                                    <w:t>Pozdravni govori i otvaranje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A136E" id="Text Box 16" o:spid="_x0000_s1032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" fillcolor="white [3201]" stroked="f" strokeweight=".5pt">
                      <v:textbox>
                        <w:txbxContent>
                          <w:p w14:paraId="47D51AC4" w14:textId="5BBD4463" w:rsidR="000B4502" w:rsidRPr="007A59CA" w:rsidRDefault="007A59CA" w:rsidP="007A59CA">
                            <w:pPr>
                              <w:pStyle w:val="Heading3"/>
                              <w:jc w:val="center"/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Pozdravni govori i otvaranje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3BA8404E" wp14:editId="4A993C18">
                      <wp:extent cx="552893" cy="676894"/>
                      <wp:effectExtent l="0" t="0" r="0" b="9525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9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E60C1" w14:textId="170DB16C" w:rsidR="000B4502" w:rsidRPr="00E66BDA" w:rsidRDefault="00E66BDA" w:rsidP="000B4502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10.</w:t>
                                  </w:r>
                                  <w:r w:rsidR="0077531C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8404E" id="Text Box 15" o:spid="_x0000_s1033" type="#_x0000_t202" style="width:43.5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" fillcolor="white [3201]" stroked="f" strokeweight=".5pt">
                      <v:textbox>
                        <w:txbxContent>
                          <w:p w14:paraId="5D7E60C1" w14:textId="170DB16C" w:rsidR="000B4502" w:rsidRPr="00E66BDA" w:rsidRDefault="00E66BDA" w:rsidP="000B4502">
                            <w:pPr>
                              <w:pStyle w:val="Heading1"/>
                              <w:rPr>
                                <w:sz w:val="24"/>
                                <w:szCs w:val="24"/>
                                <w:lang w:val="sr-Latn-B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BA"/>
                              </w:rPr>
                              <w:t>10.</w:t>
                            </w:r>
                            <w:r w:rsidR="0077531C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sr-Latn-BA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65DF7180" wp14:editId="48122AC5">
                      <wp:extent cx="1674421" cy="676894"/>
                      <wp:effectExtent l="0" t="0" r="2540" b="952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491289" w14:textId="77777777" w:rsidR="0077531C" w:rsidRDefault="0077531C" w:rsidP="000B4502">
                                  <w:pPr>
                                    <w:pStyle w:val="Heading3"/>
                                    <w:rPr>
                                      <w:lang w:val="sr-Latn-BA"/>
                                    </w:rPr>
                                  </w:pPr>
                                </w:p>
                                <w:p w14:paraId="03D1BB01" w14:textId="30B53899" w:rsidR="000B4502" w:rsidRPr="00E66BDA" w:rsidRDefault="00E66BDA" w:rsidP="000B4502">
                                  <w:pPr>
                                    <w:pStyle w:val="Heading3"/>
                                    <w:rPr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lang w:val="sr-Latn-BA"/>
                                    </w:rPr>
                                    <w:t xml:space="preserve">Prezentacija radova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DF7180" id="Text Box 14" o:spid="_x0000_s1034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" fillcolor="white [3201]" stroked="f" strokeweight=".5pt">
                      <v:textbox>
                        <w:txbxContent>
                          <w:p w14:paraId="33491289" w14:textId="77777777" w:rsidR="0077531C" w:rsidRDefault="0077531C" w:rsidP="000B4502">
                            <w:pPr>
                              <w:pStyle w:val="Heading3"/>
                              <w:rPr>
                                <w:lang w:val="sr-Latn-BA"/>
                              </w:rPr>
                            </w:pPr>
                          </w:p>
                          <w:p w14:paraId="03D1BB01" w14:textId="30B53899" w:rsidR="000B4502" w:rsidRPr="00E66BDA" w:rsidRDefault="00E66BDA" w:rsidP="000B4502">
                            <w:pPr>
                              <w:pStyle w:val="Heading3"/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 xml:space="preserve">Prezentacija radova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7BFF9749" wp14:editId="37196FCA">
                      <wp:extent cx="552893" cy="676894"/>
                      <wp:effectExtent l="0" t="0" r="0" b="9525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9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7FF7D" w14:textId="766ADBFD" w:rsidR="000B4502" w:rsidRPr="00E66BDA" w:rsidRDefault="0077531C" w:rsidP="000B4502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</w:pPr>
                                  <w:r w:rsidRPr="0077531C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1</w:t>
                                  </w:r>
                                  <w:r w:rsidRPr="0077531C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.</w:t>
                                  </w:r>
                                  <w:r w:rsidR="004F3221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F9749" id="Text Box 18" o:spid="_x0000_s1035" type="#_x0000_t202" style="width:43.5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" fillcolor="white [3201]" stroked="f" strokeweight=".5pt">
                      <v:textbox>
                        <w:txbxContent>
                          <w:p w14:paraId="3197FF7D" w14:textId="766ADBFD" w:rsidR="000B4502" w:rsidRPr="00E66BDA" w:rsidRDefault="0077531C" w:rsidP="000B4502">
                            <w:pPr>
                              <w:pStyle w:val="Heading1"/>
                              <w:rPr>
                                <w:sz w:val="24"/>
                                <w:szCs w:val="24"/>
                                <w:lang w:val="sr-Latn-BA"/>
                              </w:rPr>
                            </w:pPr>
                            <w:r w:rsidRPr="0077531C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sr-Latn-BA"/>
                              </w:rPr>
                              <w:t>1</w:t>
                            </w:r>
                            <w:r w:rsidRPr="0077531C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.</w:t>
                            </w:r>
                            <w:r w:rsidR="004F3221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392A385E" wp14:editId="23C13721">
                      <wp:extent cx="1674421" cy="676894"/>
                      <wp:effectExtent l="0" t="0" r="2540" b="9525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FEA4F" w14:textId="7C8AF506" w:rsidR="000B4502" w:rsidRPr="004F3221" w:rsidRDefault="0077531C" w:rsidP="000B4502">
                                  <w:pPr>
                                    <w:pStyle w:val="Heading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>Proslava</w:t>
                                  </w:r>
                                  <w:proofErr w:type="spellEnd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>rođendana</w:t>
                                  </w:r>
                                  <w:proofErr w:type="spellEnd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 xml:space="preserve"> College </w:t>
                                  </w:r>
                                  <w:proofErr w:type="spellStart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>radija</w:t>
                                  </w:r>
                                  <w:proofErr w:type="spellEnd"/>
                                  <w:r w:rsidRPr="004F322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2A385E" id="Text Box 17" o:spid="_x0000_s1036" type="#_x0000_t202" style="width:131.8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" fillcolor="white [3201]" stroked="f" strokeweight=".5pt">
                      <v:textbox>
                        <w:txbxContent>
                          <w:p w14:paraId="0AAFEA4F" w14:textId="7C8AF506" w:rsidR="000B4502" w:rsidRPr="004F3221" w:rsidRDefault="0077531C" w:rsidP="000B4502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F3221">
                              <w:rPr>
                                <w:sz w:val="22"/>
                                <w:szCs w:val="22"/>
                              </w:rPr>
                              <w:t>Proslava</w:t>
                            </w:r>
                            <w:proofErr w:type="spellEnd"/>
                            <w:r w:rsidRPr="004F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F3221">
                              <w:rPr>
                                <w:sz w:val="22"/>
                                <w:szCs w:val="22"/>
                              </w:rPr>
                              <w:t>rođendana</w:t>
                            </w:r>
                            <w:proofErr w:type="spellEnd"/>
                            <w:r w:rsidRPr="004F3221">
                              <w:rPr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Pr="004F3221">
                              <w:rPr>
                                <w:sz w:val="22"/>
                                <w:szCs w:val="22"/>
                              </w:rPr>
                              <w:t>radija</w:t>
                            </w:r>
                            <w:proofErr w:type="spellEnd"/>
                            <w:r w:rsidRPr="004F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7531C"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785B3F4B" wp14:editId="7A24282B">
                      <wp:extent cx="552893" cy="903768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93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63D5F" w14:textId="77777777" w:rsidR="0077531C" w:rsidRDefault="0077531C" w:rsidP="0077531C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</w:pPr>
                                </w:p>
                                <w:p w14:paraId="443975C2" w14:textId="019FF1E3" w:rsidR="0077531C" w:rsidRPr="00E66BDA" w:rsidRDefault="0077531C" w:rsidP="0077531C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</w:pPr>
                                  <w:r w:rsidRPr="0077531C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1</w:t>
                                  </w:r>
                                  <w:r w:rsidR="002E2EFA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2</w:t>
                                  </w:r>
                                  <w:r w:rsidRPr="0077531C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.</w:t>
                                  </w:r>
                                  <w:r w:rsidR="002E2EFA">
                                    <w:rPr>
                                      <w:sz w:val="24"/>
                                      <w:szCs w:val="24"/>
                                      <w:lang w:val="sr-Latn-B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5B3F4B" id="Text Box 1" o:spid="_x0000_s1037" type="#_x0000_t202" style="width:43.5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" fillcolor="white [3201]" stroked="f" strokeweight=".5pt">
                      <v:textbox>
                        <w:txbxContent>
                          <w:p w14:paraId="7E563D5F" w14:textId="77777777" w:rsidR="0077531C" w:rsidRDefault="0077531C" w:rsidP="0077531C">
                            <w:pPr>
                              <w:pStyle w:val="Heading1"/>
                              <w:rPr>
                                <w:sz w:val="24"/>
                                <w:szCs w:val="24"/>
                                <w:lang w:val="sr-Latn-BA"/>
                              </w:rPr>
                            </w:pPr>
                          </w:p>
                          <w:p w14:paraId="443975C2" w14:textId="019FF1E3" w:rsidR="0077531C" w:rsidRPr="00E66BDA" w:rsidRDefault="0077531C" w:rsidP="0077531C">
                            <w:pPr>
                              <w:pStyle w:val="Heading1"/>
                              <w:rPr>
                                <w:sz w:val="24"/>
                                <w:szCs w:val="24"/>
                                <w:lang w:val="sr-Latn-BA"/>
                              </w:rPr>
                            </w:pPr>
                            <w:r w:rsidRPr="0077531C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1</w:t>
                            </w:r>
                            <w:r w:rsidR="002E2EFA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2</w:t>
                            </w:r>
                            <w:r w:rsidRPr="0077531C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.</w:t>
                            </w:r>
                            <w:r w:rsidR="002E2EFA">
                              <w:rPr>
                                <w:sz w:val="24"/>
                                <w:szCs w:val="24"/>
                                <w:lang w:val="sr-Latn-BA"/>
                              </w:rPr>
                              <w:t>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7531C"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0265FCF1" wp14:editId="77F5EDEB">
                      <wp:extent cx="1674421" cy="829339"/>
                      <wp:effectExtent l="0" t="0" r="2540" b="889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829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10FD7" w14:textId="77777777" w:rsidR="0077531C" w:rsidRDefault="0077531C" w:rsidP="0077531C">
                                  <w:pPr>
                                    <w:pStyle w:val="Heading3"/>
                                  </w:pPr>
                                </w:p>
                                <w:p w14:paraId="2C5F950A" w14:textId="06F044EE" w:rsidR="0077531C" w:rsidRDefault="0077531C" w:rsidP="0077531C">
                                  <w:pPr>
                                    <w:pStyle w:val="Heading3"/>
                                  </w:pPr>
                                  <w:proofErr w:type="spellStart"/>
                                  <w:r>
                                    <w:t>Predstavljanje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uspješnih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start up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bizisa</w:t>
                                  </w:r>
                                  <w:proofErr w:type="spellEnd"/>
                                  <w:r>
                                    <w:t xml:space="preserve"> u BiH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65FCF1" id="Text Box 2" o:spid="_x0000_s1038" type="#_x0000_t202" style="width:131.85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" fillcolor="white [3201]" stroked="f" strokeweight=".5pt">
                      <v:textbox>
                        <w:txbxContent>
                          <w:p w14:paraId="4A910FD7" w14:textId="77777777" w:rsidR="0077531C" w:rsidRDefault="0077531C" w:rsidP="0077531C">
                            <w:pPr>
                              <w:pStyle w:val="Heading3"/>
                            </w:pPr>
                          </w:p>
                          <w:p w14:paraId="2C5F950A" w14:textId="06F044EE" w:rsidR="0077531C" w:rsidRDefault="0077531C" w:rsidP="0077531C">
                            <w:pPr>
                              <w:pStyle w:val="Heading3"/>
                            </w:pPr>
                            <w:proofErr w:type="spellStart"/>
                            <w:r>
                              <w:t>Predstavljanje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uspješnih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start 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bizisa</w:t>
                            </w:r>
                            <w:proofErr w:type="spellEnd"/>
                            <w:r>
                              <w:t xml:space="preserve"> u BiH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DF37DDE" w14:textId="18E29ED1" w:rsidR="00A837CF" w:rsidRDefault="004F3221"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48F3675B" wp14:editId="4D48A4EF">
                      <wp:extent cx="1840453" cy="829339"/>
                      <wp:effectExtent l="0" t="0" r="7620" b="889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453" cy="829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68A16" w14:textId="77777777" w:rsidR="004F3221" w:rsidRDefault="004F3221" w:rsidP="004F3221">
                                  <w:pPr>
                                    <w:pStyle w:val="Heading3"/>
                                  </w:pPr>
                                </w:p>
                                <w:p w14:paraId="607C3AA4" w14:textId="780BD66D" w:rsidR="004F3221" w:rsidRDefault="004F3221" w:rsidP="004F3221">
                                  <w:pPr>
                                    <w:pStyle w:val="Heading3"/>
                                    <w:ind w:left="720"/>
                                  </w:pPr>
                                  <w:proofErr w:type="spellStart"/>
                                  <w:r>
                                    <w:t>Prezentacija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radova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F3675B" id="Text Box 19" o:spid="_x0000_s1039" type="#_x0000_t202" style="width:144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" fillcolor="white [3201]" stroked="f" strokeweight=".5pt">
                      <v:textbox>
                        <w:txbxContent>
                          <w:p w14:paraId="2BD68A16" w14:textId="77777777" w:rsidR="004F3221" w:rsidRDefault="004F3221" w:rsidP="004F3221">
                            <w:pPr>
                              <w:pStyle w:val="Heading3"/>
                            </w:pPr>
                          </w:p>
                          <w:p w14:paraId="607C3AA4" w14:textId="780BD66D" w:rsidR="004F3221" w:rsidRDefault="004F3221" w:rsidP="004F3221">
                            <w:pPr>
                              <w:pStyle w:val="Heading3"/>
                              <w:ind w:left="720"/>
                            </w:pPr>
                            <w:proofErr w:type="spellStart"/>
                            <w:r>
                              <w:t>Prezentacija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radova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BA590C8" w14:textId="3296D871" w:rsidR="00A837CF" w:rsidRDefault="00A837CF"/>
          <w:p w14:paraId="033CC33B" w14:textId="6880BE8F" w:rsidR="00A837CF" w:rsidRDefault="00A837CF" w:rsidP="00A837CF"/>
          <w:p w14:paraId="0778853C" w14:textId="42C10DD7" w:rsidR="004F3221" w:rsidRDefault="004F3221" w:rsidP="004F3221"/>
        </w:tc>
        <w:tc>
          <w:tcPr>
            <w:tcW w:w="7743" w:type="dxa"/>
            <w:gridSpan w:val="2"/>
          </w:tcPr>
          <w:p w14:paraId="359BF59C" w14:textId="72449342" w:rsidR="000B4502" w:rsidRDefault="000B4502">
            <w:r w:rsidRPr="000B4502">
              <w:rPr>
                <w:noProof/>
              </w:rPr>
              <mc:AlternateContent>
                <mc:Choice Requires="wps">
                  <w:drawing>
                    <wp:inline distT="0" distB="0" distL="0" distR="0" wp14:anchorId="466CC3AE" wp14:editId="24E6F0C6">
                      <wp:extent cx="4155770" cy="5201393"/>
                      <wp:effectExtent l="0" t="0" r="0" b="0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5770" cy="5201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6E3B8" w14:textId="77777777" w:rsidR="00E66BDA" w:rsidRDefault="007A59CA" w:rsidP="000B45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>Ministar</w:t>
                                  </w:r>
                                  <w:proofErr w:type="spellEnd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>Vladi</w:t>
                                  </w:r>
                                  <w:proofErr w:type="spellEnd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>Republike</w:t>
                                  </w:r>
                                  <w:proofErr w:type="spellEnd"/>
                                  <w:r w:rsidRPr="007A59CA">
                                    <w:rPr>
                                      <w:sz w:val="24"/>
                                      <w:szCs w:val="24"/>
                                    </w:rPr>
                                    <w:t xml:space="preserve"> Srpske</w:t>
                                  </w:r>
                                </w:p>
                                <w:p w14:paraId="5417C4DE" w14:textId="277CEC9F" w:rsidR="000B4502" w:rsidRPr="007A59CA" w:rsidRDefault="00E66BDA" w:rsidP="000B45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Predstavnici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visokih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škola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organizatori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35AA9AF" w14:textId="77777777" w:rsidR="007A59CA" w:rsidRDefault="007A59CA" w:rsidP="000B4502"/>
                                <w:p w14:paraId="2EE86645" w14:textId="70A3D8A0" w:rsidR="000B4502" w:rsidRDefault="0077531C" w:rsidP="000B4502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t>MEDIJI</w:t>
                                  </w:r>
                                  <w:proofErr w:type="spellEnd"/>
                                  <w:r>
                                    <w:t xml:space="preserve"> I </w:t>
                                  </w:r>
                                  <w:proofErr w:type="spellStart"/>
                                  <w:r w:rsidR="00E66BDA">
                                    <w:t>EKONOMIJA</w:t>
                                  </w:r>
                                  <w:proofErr w:type="spellEnd"/>
                                  <w:r w:rsidR="00E66BDA">
                                    <w:t xml:space="preserve"> </w:t>
                                  </w:r>
                                </w:p>
                                <w:p w14:paraId="09FA679F" w14:textId="77777777" w:rsidR="00E66BDA" w:rsidRDefault="00E66BDA" w:rsidP="000B4502">
                                  <w:pPr>
                                    <w:pStyle w:val="Heading3"/>
                                  </w:pPr>
                                </w:p>
                                <w:p w14:paraId="29BD7E19" w14:textId="0899AC76" w:rsidR="0077531C" w:rsidRDefault="0077531C" w:rsidP="002E2EFA">
                                  <w:pPr>
                                    <w:pStyle w:val="Heading3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Koktel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osnivače</w:t>
                                  </w:r>
                                  <w:proofErr w:type="spellEnd"/>
                                  <w:r>
                                    <w:t xml:space="preserve"> College </w:t>
                                  </w:r>
                                  <w:proofErr w:type="spellStart"/>
                                  <w:r>
                                    <w:t>radija</w:t>
                                  </w:r>
                                  <w:proofErr w:type="spellEnd"/>
                                  <w:r>
                                    <w:t xml:space="preserve">, prof. </w:t>
                                  </w:r>
                                  <w:proofErr w:type="spellStart"/>
                                  <w:r>
                                    <w:t>dr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Nenada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Novakovića</w:t>
                                  </w:r>
                                  <w:proofErr w:type="spellEnd"/>
                                  <w:r>
                                    <w:t xml:space="preserve">, prof. </w:t>
                                  </w:r>
                                  <w:proofErr w:type="spellStart"/>
                                  <w:r>
                                    <w:t>dr</w:t>
                                  </w:r>
                                  <w:proofErr w:type="spellEnd"/>
                                  <w:r>
                                    <w:t xml:space="preserve"> Branimira </w:t>
                                  </w:r>
                                  <w:proofErr w:type="spellStart"/>
                                  <w:r>
                                    <w:t>Grulovića</w:t>
                                  </w:r>
                                  <w:proofErr w:type="spellEnd"/>
                                  <w:r>
                                    <w:t xml:space="preserve">, prof. </w:t>
                                  </w:r>
                                  <w:proofErr w:type="spellStart"/>
                                  <w:r>
                                    <w:t>dr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Mladena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Mirosavljevića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student</w:t>
                                  </w:r>
                                  <w:r w:rsidR="00A837CF">
                                    <w:t>e</w:t>
                                  </w:r>
                                  <w:proofErr w:type="spellEnd"/>
                                  <w:r>
                                    <w:t xml:space="preserve"> koji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prvi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radili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radiju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kao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A837CF">
                                    <w:t>i</w:t>
                                  </w:r>
                                  <w:proofErr w:type="spellEnd"/>
                                  <w:r>
                                    <w:t xml:space="preserve"> one koji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nastavili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A837CF"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izgradili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upravo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BLC</w:t>
                                  </w:r>
                                  <w:proofErr w:type="spellEnd"/>
                                  <w:r>
                                    <w:t>-u</w:t>
                                  </w:r>
                                  <w:r w:rsidR="00A837CF">
                                    <w:t xml:space="preserve"> </w:t>
                                  </w:r>
                                  <w:proofErr w:type="spellStart"/>
                                  <w:r w:rsidR="00A837CF">
                                    <w:t>sa</w:t>
                                  </w:r>
                                  <w:proofErr w:type="spellEnd"/>
                                  <w:r w:rsidR="00A837CF">
                                    <w:t xml:space="preserve"> doc. </w:t>
                                  </w:r>
                                  <w:proofErr w:type="spellStart"/>
                                  <w:r w:rsidR="00A837CF">
                                    <w:t>dr</w:t>
                                  </w:r>
                                  <w:proofErr w:type="spellEnd"/>
                                  <w:r w:rsidR="00A837CF">
                                    <w:t xml:space="preserve"> </w:t>
                                  </w:r>
                                  <w:proofErr w:type="spellStart"/>
                                  <w:r w:rsidR="00A837CF">
                                    <w:t>Slavicom</w:t>
                                  </w:r>
                                  <w:proofErr w:type="spellEnd"/>
                                  <w:r w:rsidR="00A837CF">
                                    <w:t xml:space="preserve"> Išaretović. </w:t>
                                  </w:r>
                                </w:p>
                                <w:p w14:paraId="109043B5" w14:textId="77777777" w:rsidR="0077531C" w:rsidRDefault="0077531C" w:rsidP="002E2EFA">
                                  <w:pPr>
                                    <w:pStyle w:val="Heading3"/>
                                    <w:jc w:val="both"/>
                                  </w:pPr>
                                </w:p>
                                <w:p w14:paraId="642A4D9E" w14:textId="5C30E1F8" w:rsidR="0077531C" w:rsidRDefault="0077531C" w:rsidP="002E2EFA">
                                  <w:pPr>
                                    <w:pStyle w:val="Heading3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 xml:space="preserve">Panel </w:t>
                                  </w:r>
                                  <w:proofErr w:type="spellStart"/>
                                  <w:r>
                                    <w:t>diskusija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mladima</w:t>
                                  </w:r>
                                  <w:proofErr w:type="spellEnd"/>
                                  <w:r>
                                    <w:t xml:space="preserve"> koji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uspjeli</w:t>
                                  </w:r>
                                  <w:proofErr w:type="spellEnd"/>
                                  <w:r>
                                    <w:t xml:space="preserve"> da se </w:t>
                                  </w:r>
                                  <w:proofErr w:type="spellStart"/>
                                  <w:r>
                                    <w:t>ostvare</w:t>
                                  </w:r>
                                  <w:proofErr w:type="spellEnd"/>
                                  <w:r>
                                    <w:t xml:space="preserve"> u </w:t>
                                  </w:r>
                                  <w:proofErr w:type="spellStart"/>
                                  <w:r>
                                    <w:t>preduzetničkim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vodama</w:t>
                                  </w:r>
                                  <w:proofErr w:type="spellEnd"/>
                                  <w:r>
                                    <w:t xml:space="preserve"> u BiH</w:t>
                                  </w:r>
                                </w:p>
                                <w:p w14:paraId="394E94FC" w14:textId="77777777" w:rsidR="0077531C" w:rsidRDefault="0077531C" w:rsidP="002E2EFA">
                                  <w:pPr>
                                    <w:pStyle w:val="Heading3"/>
                                    <w:jc w:val="both"/>
                                  </w:pPr>
                                </w:p>
                                <w:p w14:paraId="6C0DF84B" w14:textId="700F452A" w:rsidR="0077531C" w:rsidRDefault="004F3221" w:rsidP="002E2EFA">
                                  <w:pPr>
                                    <w:pStyle w:val="Heading3"/>
                                    <w:jc w:val="both"/>
                                  </w:pPr>
                                  <w:proofErr w:type="spellStart"/>
                                  <w:r w:rsidRPr="004F3221">
                                    <w:t>MEDIJI</w:t>
                                  </w:r>
                                  <w:proofErr w:type="spellEnd"/>
                                  <w:r w:rsidRPr="004F3221">
                                    <w:t xml:space="preserve"> I </w:t>
                                  </w:r>
                                  <w:proofErr w:type="spellStart"/>
                                  <w:r w:rsidRPr="004F3221">
                                    <w:t>EKONOMIJA</w:t>
                                  </w:r>
                                  <w:proofErr w:type="spellEnd"/>
                                </w:p>
                                <w:p w14:paraId="14DD42D7" w14:textId="0759E463" w:rsidR="002E2EFA" w:rsidRDefault="002E2EFA" w:rsidP="002E2EFA">
                                  <w:pPr>
                                    <w:jc w:val="both"/>
                                  </w:pPr>
                                </w:p>
                                <w:p w14:paraId="1E9B58DF" w14:textId="48AD319C" w:rsidR="002E2EFA" w:rsidRDefault="002E2EFA" w:rsidP="002E2EFA"/>
                                <w:p w14:paraId="37551C44" w14:textId="52980A60" w:rsidR="002E2EFA" w:rsidRDefault="002E2EFA" w:rsidP="002E2EFA">
                                  <w:proofErr w:type="spellStart"/>
                                  <w:r>
                                    <w:t>KOKTEL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14:paraId="0A10BD72" w14:textId="77777777" w:rsidR="002E2EFA" w:rsidRPr="002E2EFA" w:rsidRDefault="002E2EFA" w:rsidP="002E2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6CC3AE" id="Text Box 11" o:spid="_x0000_s1040" type="#_x0000_t202" style="width:327.25pt;height:4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0LMAIAAF0EAAAOAAAAZHJzL2Uyb0RvYy54bWysVE2P2yAQvVfqf0DcG+dz07X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" fillcolor="white [3201]" stroked="f" strokeweight=".5pt">
                      <v:textbox>
                        <w:txbxContent>
                          <w:p w14:paraId="0E56E3B8" w14:textId="77777777" w:rsidR="00E66BDA" w:rsidRDefault="007A59CA" w:rsidP="000B4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59CA">
                              <w:rPr>
                                <w:sz w:val="24"/>
                                <w:szCs w:val="24"/>
                              </w:rPr>
                              <w:t>Ministar</w:t>
                            </w:r>
                            <w:proofErr w:type="spellEnd"/>
                            <w:r w:rsidRPr="007A59CA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7A59CA">
                              <w:rPr>
                                <w:sz w:val="24"/>
                                <w:szCs w:val="24"/>
                              </w:rPr>
                              <w:t>Vladi</w:t>
                            </w:r>
                            <w:proofErr w:type="spellEnd"/>
                            <w:r w:rsidRPr="007A5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9CA">
                              <w:rPr>
                                <w:sz w:val="24"/>
                                <w:szCs w:val="24"/>
                              </w:rPr>
                              <w:t>Republike</w:t>
                            </w:r>
                            <w:proofErr w:type="spellEnd"/>
                            <w:r w:rsidRPr="007A59CA">
                              <w:rPr>
                                <w:sz w:val="24"/>
                                <w:szCs w:val="24"/>
                              </w:rPr>
                              <w:t xml:space="preserve"> Srpske</w:t>
                            </w:r>
                          </w:p>
                          <w:p w14:paraId="5417C4DE" w14:textId="277CEC9F" w:rsidR="000B4502" w:rsidRPr="007A59CA" w:rsidRDefault="00E66BDA" w:rsidP="000B4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Predstavnici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visokih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organizatori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5AA9AF" w14:textId="77777777" w:rsidR="007A59CA" w:rsidRDefault="007A59CA" w:rsidP="000B4502"/>
                          <w:p w14:paraId="2EE86645" w14:textId="70A3D8A0" w:rsidR="000B4502" w:rsidRDefault="0077531C" w:rsidP="000B4502">
                            <w:pPr>
                              <w:pStyle w:val="Heading2"/>
                            </w:pPr>
                            <w:proofErr w:type="spellStart"/>
                            <w:r>
                              <w:t>MEDIJI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 w:rsidR="00E66BDA">
                              <w:t>EKONOMIJA</w:t>
                            </w:r>
                            <w:proofErr w:type="spellEnd"/>
                            <w:r w:rsidR="00E66BDA">
                              <w:t xml:space="preserve"> </w:t>
                            </w:r>
                          </w:p>
                          <w:p w14:paraId="09FA679F" w14:textId="77777777" w:rsidR="00E66BDA" w:rsidRDefault="00E66BDA" w:rsidP="000B4502">
                            <w:pPr>
                              <w:pStyle w:val="Heading3"/>
                            </w:pPr>
                          </w:p>
                          <w:p w14:paraId="29BD7E19" w14:textId="0899AC76" w:rsidR="0077531C" w:rsidRDefault="0077531C" w:rsidP="002E2EF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proofErr w:type="spellStart"/>
                            <w:r>
                              <w:t>Koktel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osnivače</w:t>
                            </w:r>
                            <w:proofErr w:type="spellEnd"/>
                            <w:r>
                              <w:t xml:space="preserve"> College </w:t>
                            </w:r>
                            <w:proofErr w:type="spellStart"/>
                            <w:r>
                              <w:t>radija</w:t>
                            </w:r>
                            <w:proofErr w:type="spellEnd"/>
                            <w:r>
                              <w:t xml:space="preserve">, prof.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Novakovića</w:t>
                            </w:r>
                            <w:proofErr w:type="spellEnd"/>
                            <w:r>
                              <w:t xml:space="preserve">, prof.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Branimira </w:t>
                            </w:r>
                            <w:proofErr w:type="spellStart"/>
                            <w:r>
                              <w:t>Grulovića</w:t>
                            </w:r>
                            <w:proofErr w:type="spellEnd"/>
                            <w:r>
                              <w:t xml:space="preserve">, prof.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Mladena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Mirosavljevića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student</w:t>
                            </w:r>
                            <w:r w:rsidR="00A837CF">
                              <w:t>e</w:t>
                            </w:r>
                            <w:proofErr w:type="spellEnd"/>
                            <w:r>
                              <w:t xml:space="preserve"> koji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radiju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837CF">
                              <w:t>i</w:t>
                            </w:r>
                            <w:proofErr w:type="spellEnd"/>
                            <w:r>
                              <w:t xml:space="preserve"> one koji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nastavili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837CF"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izgradili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upravo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BLC</w:t>
                            </w:r>
                            <w:proofErr w:type="spellEnd"/>
                            <w:r>
                              <w:t>-u</w:t>
                            </w:r>
                            <w:r w:rsidR="00A837CF">
                              <w:t xml:space="preserve"> </w:t>
                            </w:r>
                            <w:proofErr w:type="spellStart"/>
                            <w:r w:rsidR="00A837CF">
                              <w:t>sa</w:t>
                            </w:r>
                            <w:proofErr w:type="spellEnd"/>
                            <w:r w:rsidR="00A837CF">
                              <w:t xml:space="preserve"> doc. </w:t>
                            </w:r>
                            <w:proofErr w:type="spellStart"/>
                            <w:r w:rsidR="00A837CF">
                              <w:t>dr</w:t>
                            </w:r>
                            <w:proofErr w:type="spellEnd"/>
                            <w:r w:rsidR="00A837CF">
                              <w:t xml:space="preserve"> </w:t>
                            </w:r>
                            <w:proofErr w:type="spellStart"/>
                            <w:r w:rsidR="00A837CF">
                              <w:t>Slavicom</w:t>
                            </w:r>
                            <w:proofErr w:type="spellEnd"/>
                            <w:r w:rsidR="00A837CF">
                              <w:t xml:space="preserve"> Išaretović. </w:t>
                            </w:r>
                          </w:p>
                          <w:p w14:paraId="109043B5" w14:textId="77777777" w:rsidR="0077531C" w:rsidRDefault="0077531C" w:rsidP="002E2EFA">
                            <w:pPr>
                              <w:pStyle w:val="Heading3"/>
                              <w:jc w:val="both"/>
                            </w:pPr>
                          </w:p>
                          <w:p w14:paraId="642A4D9E" w14:textId="5C30E1F8" w:rsidR="0077531C" w:rsidRDefault="0077531C" w:rsidP="002E2EFA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Panel </w:t>
                            </w:r>
                            <w:proofErr w:type="spellStart"/>
                            <w:r>
                              <w:t>diskusija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mladima</w:t>
                            </w:r>
                            <w:proofErr w:type="spellEnd"/>
                            <w:r>
                              <w:t xml:space="preserve"> koji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uspjeli</w:t>
                            </w:r>
                            <w:proofErr w:type="spellEnd"/>
                            <w:r>
                              <w:t xml:space="preserve"> da se </w:t>
                            </w:r>
                            <w:proofErr w:type="spellStart"/>
                            <w:r>
                              <w:t>ostvare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preduzetničkim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vodama</w:t>
                            </w:r>
                            <w:proofErr w:type="spellEnd"/>
                            <w:r>
                              <w:t xml:space="preserve"> u BiH</w:t>
                            </w:r>
                          </w:p>
                          <w:p w14:paraId="394E94FC" w14:textId="77777777" w:rsidR="0077531C" w:rsidRDefault="0077531C" w:rsidP="002E2EFA">
                            <w:pPr>
                              <w:pStyle w:val="Heading3"/>
                              <w:jc w:val="both"/>
                            </w:pPr>
                          </w:p>
                          <w:p w14:paraId="6C0DF84B" w14:textId="700F452A" w:rsidR="0077531C" w:rsidRDefault="004F3221" w:rsidP="002E2EFA">
                            <w:pPr>
                              <w:pStyle w:val="Heading3"/>
                              <w:jc w:val="both"/>
                            </w:pPr>
                            <w:proofErr w:type="spellStart"/>
                            <w:r w:rsidRPr="004F3221">
                              <w:t>MEDIJI</w:t>
                            </w:r>
                            <w:proofErr w:type="spellEnd"/>
                            <w:r w:rsidRPr="004F3221">
                              <w:t xml:space="preserve"> I </w:t>
                            </w:r>
                            <w:proofErr w:type="spellStart"/>
                            <w:r w:rsidRPr="004F3221">
                              <w:t>EKONOMIJA</w:t>
                            </w:r>
                            <w:proofErr w:type="spellEnd"/>
                          </w:p>
                          <w:p w14:paraId="14DD42D7" w14:textId="0759E463" w:rsidR="002E2EFA" w:rsidRDefault="002E2EFA" w:rsidP="002E2EFA">
                            <w:pPr>
                              <w:jc w:val="both"/>
                            </w:pPr>
                          </w:p>
                          <w:p w14:paraId="1E9B58DF" w14:textId="48AD319C" w:rsidR="002E2EFA" w:rsidRDefault="002E2EFA" w:rsidP="002E2EFA"/>
                          <w:p w14:paraId="37551C44" w14:textId="52980A60" w:rsidR="002E2EFA" w:rsidRDefault="002E2EFA" w:rsidP="002E2EFA">
                            <w:proofErr w:type="spellStart"/>
                            <w:r>
                              <w:t>KOKTEL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A10BD72" w14:textId="77777777" w:rsidR="002E2EFA" w:rsidRPr="002E2EFA" w:rsidRDefault="002E2EFA" w:rsidP="002E2EF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02" w14:paraId="3E5104B3" w14:textId="77777777" w:rsidTr="004F3221">
        <w:trPr>
          <w:trHeight w:val="2727"/>
        </w:trPr>
        <w:tc>
          <w:tcPr>
            <w:tcW w:w="12185" w:type="dxa"/>
            <w:gridSpan w:val="3"/>
            <w:vAlign w:val="center"/>
          </w:tcPr>
          <w:p w14:paraId="5EBE1C50" w14:textId="33EE65CD" w:rsidR="004F3221" w:rsidRPr="000B4502" w:rsidRDefault="004F3221" w:rsidP="004F3221"/>
        </w:tc>
      </w:tr>
      <w:tr w:rsidR="00A1111B" w14:paraId="16874CA0" w14:textId="77777777" w:rsidTr="004F3221">
        <w:trPr>
          <w:trHeight w:val="630"/>
        </w:trPr>
        <w:tc>
          <w:tcPr>
            <w:tcW w:w="12185" w:type="dxa"/>
            <w:gridSpan w:val="3"/>
            <w:vAlign w:val="bottom"/>
          </w:tcPr>
          <w:p w14:paraId="451317B3" w14:textId="084233F3" w:rsidR="002E2EFA" w:rsidRDefault="002E2EFA" w:rsidP="004F3221">
            <w:pPr>
              <w:rPr>
                <w:noProof/>
              </w:rPr>
            </w:pPr>
          </w:p>
          <w:p w14:paraId="6ECFAE7E" w14:textId="306600F9" w:rsidR="002E2EFA" w:rsidRDefault="002E2EFA" w:rsidP="004F3221">
            <w:pPr>
              <w:rPr>
                <w:noProof/>
              </w:rPr>
            </w:pPr>
          </w:p>
          <w:p w14:paraId="54402B32" w14:textId="3CC5F5BB" w:rsidR="002E2EFA" w:rsidRDefault="002E2EFA" w:rsidP="004F3221">
            <w:pPr>
              <w:rPr>
                <w:noProof/>
              </w:rPr>
            </w:pPr>
          </w:p>
          <w:p w14:paraId="1170D53D" w14:textId="13C757FA" w:rsidR="002E2EFA" w:rsidRPr="002E2EFA" w:rsidRDefault="002E2EFA" w:rsidP="004F3221">
            <w:pPr>
              <w:rPr>
                <w:rFonts w:ascii="Cambria" w:hAnsi="Cambria"/>
                <w:noProof/>
                <w:sz w:val="32"/>
                <w:szCs w:val="32"/>
              </w:rPr>
            </w:pPr>
            <w:r w:rsidRPr="002E2EFA">
              <w:rPr>
                <w:rFonts w:ascii="Cambria" w:hAnsi="Cambria"/>
                <w:noProof/>
                <w:sz w:val="32"/>
                <w:szCs w:val="32"/>
              </w:rPr>
              <w:t>TEME I AUTORI ZBORNIKA 2022</w:t>
            </w:r>
          </w:p>
          <w:p w14:paraId="452E267C" w14:textId="1AEE5A83" w:rsidR="002E2EFA" w:rsidRDefault="002E2EFA" w:rsidP="004F3221">
            <w:pPr>
              <w:rPr>
                <w:noProof/>
              </w:rPr>
            </w:pPr>
          </w:p>
        </w:tc>
      </w:tr>
    </w:tbl>
    <w:p w14:paraId="08DEA842" w14:textId="77777777" w:rsidR="004F3221" w:rsidRPr="00CA15CF" w:rsidRDefault="004F3221" w:rsidP="004F3221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CA15CF">
        <w:rPr>
          <w:rFonts w:ascii="Cambria" w:hAnsi="Cambria"/>
          <w:b/>
          <w:bCs/>
          <w:sz w:val="28"/>
          <w:szCs w:val="28"/>
        </w:rPr>
        <w:lastRenderedPageBreak/>
        <w:t>MEDIJI</w:t>
      </w:r>
      <w:proofErr w:type="spellEnd"/>
    </w:p>
    <w:p w14:paraId="60E9A60B" w14:textId="77777777" w:rsidR="004F3221" w:rsidRPr="002451CB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451CB">
        <w:rPr>
          <w:rFonts w:ascii="Cambria" w:hAnsi="Cambria"/>
          <w:sz w:val="28"/>
          <w:szCs w:val="28"/>
        </w:rPr>
        <w:t>MEDIJI U SVETLU BEZBEDNOSNOG RIZIKA</w:t>
      </w:r>
    </w:p>
    <w:p w14:paraId="7E93EB6E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2451CB">
        <w:rPr>
          <w:rFonts w:ascii="Cambria" w:hAnsi="Cambria"/>
          <w:sz w:val="28"/>
          <w:szCs w:val="28"/>
        </w:rPr>
        <w:t xml:space="preserve">Mihajlo </w:t>
      </w:r>
      <w:proofErr w:type="spellStart"/>
      <w:r w:rsidRPr="002451CB">
        <w:rPr>
          <w:rFonts w:ascii="Cambria" w:hAnsi="Cambria"/>
          <w:sz w:val="28"/>
          <w:szCs w:val="28"/>
        </w:rPr>
        <w:t>Manić</w:t>
      </w:r>
      <w:proofErr w:type="spellEnd"/>
    </w:p>
    <w:p w14:paraId="0BBBC955" w14:textId="77777777" w:rsidR="004F3221" w:rsidRPr="002451CB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451CB">
        <w:rPr>
          <w:rFonts w:ascii="Cambria" w:hAnsi="Cambria"/>
          <w:sz w:val="28"/>
          <w:szCs w:val="28"/>
        </w:rPr>
        <w:t>PLANNING MEDIA ADVERTISING OF JOB VACANCIES</w:t>
      </w:r>
    </w:p>
    <w:p w14:paraId="3E278AC9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2451CB">
        <w:rPr>
          <w:rFonts w:ascii="Cambria" w:hAnsi="Cambria"/>
          <w:sz w:val="28"/>
          <w:szCs w:val="28"/>
        </w:rPr>
        <w:t xml:space="preserve"> Branislav </w:t>
      </w:r>
      <w:proofErr w:type="spellStart"/>
      <w:r w:rsidRPr="002451CB">
        <w:rPr>
          <w:rFonts w:ascii="Cambria" w:hAnsi="Cambria"/>
          <w:sz w:val="28"/>
          <w:szCs w:val="28"/>
        </w:rPr>
        <w:t>Sančanin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2451CB">
        <w:rPr>
          <w:rFonts w:ascii="Cambria" w:hAnsi="Cambria"/>
          <w:sz w:val="28"/>
          <w:szCs w:val="28"/>
        </w:rPr>
        <w:t>Andrea Ratković</w:t>
      </w:r>
    </w:p>
    <w:p w14:paraId="0E0410BF" w14:textId="77777777" w:rsidR="004F3221" w:rsidRPr="00D913BB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913BB">
        <w:rPr>
          <w:rFonts w:ascii="Cambria" w:hAnsi="Cambria"/>
          <w:sz w:val="28"/>
          <w:szCs w:val="28"/>
        </w:rPr>
        <w:t>MEDIJSKA I FINANSIJSKA PISMENOST KAO NEOPHODAN DIO FUNKCIONALNE PISMENOSTI</w:t>
      </w:r>
    </w:p>
    <w:p w14:paraId="4D032D0D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D913BB">
        <w:rPr>
          <w:rFonts w:ascii="Cambria" w:hAnsi="Cambria"/>
          <w:sz w:val="28"/>
          <w:szCs w:val="28"/>
        </w:rPr>
        <w:t>Slavica Išaretović</w:t>
      </w:r>
      <w:r>
        <w:rPr>
          <w:rFonts w:ascii="Cambria" w:hAnsi="Cambria"/>
          <w:sz w:val="28"/>
          <w:szCs w:val="28"/>
        </w:rPr>
        <w:t xml:space="preserve">, </w:t>
      </w:r>
      <w:r w:rsidRPr="00D913BB">
        <w:rPr>
          <w:rFonts w:ascii="Cambria" w:hAnsi="Cambria"/>
          <w:sz w:val="28"/>
          <w:szCs w:val="28"/>
        </w:rPr>
        <w:t xml:space="preserve">Zorana </w:t>
      </w:r>
      <w:proofErr w:type="spellStart"/>
      <w:r w:rsidRPr="00D913BB">
        <w:rPr>
          <w:rFonts w:ascii="Cambria" w:hAnsi="Cambria"/>
          <w:sz w:val="28"/>
          <w:szCs w:val="28"/>
        </w:rPr>
        <w:t>Agić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D913BB">
        <w:rPr>
          <w:rFonts w:ascii="Cambria" w:hAnsi="Cambria"/>
          <w:sz w:val="28"/>
          <w:szCs w:val="28"/>
        </w:rPr>
        <w:t>Vesna Đurović</w:t>
      </w:r>
    </w:p>
    <w:p w14:paraId="0DE4385F" w14:textId="77777777" w:rsidR="004F3221" w:rsidRPr="00F65E54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65E54">
        <w:rPr>
          <w:rFonts w:ascii="Cambria" w:hAnsi="Cambria"/>
          <w:sz w:val="28"/>
          <w:szCs w:val="28"/>
        </w:rPr>
        <w:t>ИГРЕ У ЕЛЕКТРОНСКОЈ НАСТАВИ СРПСКОГ КАО СТРАНОГ ЈЕЗИКА</w:t>
      </w:r>
    </w:p>
    <w:p w14:paraId="07535687" w14:textId="77777777" w:rsidR="004F3221" w:rsidRDefault="004F3221" w:rsidP="004F3221">
      <w:pPr>
        <w:rPr>
          <w:rFonts w:ascii="Cambria" w:hAnsi="Cambria"/>
          <w:sz w:val="28"/>
          <w:szCs w:val="28"/>
        </w:rPr>
      </w:pPr>
      <w:proofErr w:type="spellStart"/>
      <w:r w:rsidRPr="00F65E54">
        <w:rPr>
          <w:rFonts w:ascii="Cambria" w:hAnsi="Cambria"/>
          <w:sz w:val="28"/>
          <w:szCs w:val="28"/>
        </w:rPr>
        <w:t>Дарка</w:t>
      </w:r>
      <w:proofErr w:type="spellEnd"/>
      <w:r w:rsidRPr="00F65E54">
        <w:rPr>
          <w:rFonts w:ascii="Cambria" w:hAnsi="Cambria"/>
          <w:sz w:val="28"/>
          <w:szCs w:val="28"/>
        </w:rPr>
        <w:t xml:space="preserve"> </w:t>
      </w:r>
      <w:proofErr w:type="spellStart"/>
      <w:r w:rsidRPr="00F65E54">
        <w:rPr>
          <w:rFonts w:ascii="Cambria" w:hAnsi="Cambria"/>
          <w:sz w:val="28"/>
          <w:szCs w:val="28"/>
        </w:rPr>
        <w:t>Хербез</w:t>
      </w:r>
      <w:proofErr w:type="spellEnd"/>
    </w:p>
    <w:p w14:paraId="232B2D7F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MEDIJSKA PROPAGANDA KREATOR TERORIZMA </w:t>
      </w:r>
    </w:p>
    <w:p w14:paraId="4A7D1A4F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Hatidza </w:t>
      </w:r>
      <w:proofErr w:type="spellStart"/>
      <w:r w:rsidRPr="005D3B50">
        <w:rPr>
          <w:rFonts w:ascii="Cambria" w:hAnsi="Cambria"/>
          <w:sz w:val="28"/>
          <w:szCs w:val="28"/>
        </w:rPr>
        <w:t>Beriša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5D3B50">
        <w:rPr>
          <w:rFonts w:ascii="Cambria" w:hAnsi="Cambria"/>
          <w:sz w:val="28"/>
          <w:szCs w:val="28"/>
        </w:rPr>
        <w:t xml:space="preserve">Jelena </w:t>
      </w:r>
      <w:proofErr w:type="spellStart"/>
      <w:r w:rsidRPr="005D3B50">
        <w:rPr>
          <w:rFonts w:ascii="Cambria" w:hAnsi="Cambria"/>
          <w:sz w:val="28"/>
          <w:szCs w:val="28"/>
        </w:rPr>
        <w:t>Šuleić</w:t>
      </w:r>
      <w:proofErr w:type="spellEnd"/>
    </w:p>
    <w:p w14:paraId="3C6712E1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MEDIJI IZMEĐU ISTINE I LAŽNIH VIJESTI - UMIJEĆE LAŽI I MEDIJSKE MANIPULACIJE</w:t>
      </w:r>
    </w:p>
    <w:p w14:paraId="594C14D5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Mladen </w:t>
      </w:r>
      <w:proofErr w:type="spellStart"/>
      <w:r w:rsidRPr="005D3B50">
        <w:rPr>
          <w:rFonts w:ascii="Cambria" w:hAnsi="Cambria"/>
          <w:sz w:val="28"/>
          <w:szCs w:val="28"/>
        </w:rPr>
        <w:t>Mirosavljević</w:t>
      </w:r>
      <w:proofErr w:type="spellEnd"/>
    </w:p>
    <w:p w14:paraId="56C81A13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UMETNOST I UMETNIČKO DELO U DIGITALNO DOBA</w:t>
      </w:r>
    </w:p>
    <w:p w14:paraId="559D3DEB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Momčilo </w:t>
      </w:r>
      <w:proofErr w:type="spellStart"/>
      <w:r w:rsidRPr="005D3B50">
        <w:rPr>
          <w:rFonts w:ascii="Cambria" w:hAnsi="Cambria"/>
          <w:sz w:val="28"/>
          <w:szCs w:val="28"/>
        </w:rPr>
        <w:t>Bajac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5D3B50">
        <w:rPr>
          <w:rFonts w:ascii="Cambria" w:hAnsi="Cambria"/>
          <w:sz w:val="28"/>
          <w:szCs w:val="28"/>
        </w:rPr>
        <w:t>Aleksandar Babić</w:t>
      </w:r>
    </w:p>
    <w:p w14:paraId="0C5D333F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UTICAJ MEDIJA NA RAD LOKALNE SAMOUPRAVE</w:t>
      </w:r>
    </w:p>
    <w:p w14:paraId="6E83A750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Goran Branković</w:t>
      </w:r>
    </w:p>
    <w:p w14:paraId="4BB6A771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MANIPULATIVNI ASPEKT MUZIKE</w:t>
      </w:r>
    </w:p>
    <w:p w14:paraId="39426BCC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Branislav R. </w:t>
      </w:r>
      <w:proofErr w:type="spellStart"/>
      <w:r w:rsidRPr="005D3B50">
        <w:rPr>
          <w:rFonts w:ascii="Cambria" w:hAnsi="Cambria"/>
          <w:sz w:val="28"/>
          <w:szCs w:val="28"/>
        </w:rPr>
        <w:t>Tanasić</w:t>
      </w:r>
      <w:proofErr w:type="spellEnd"/>
    </w:p>
    <w:p w14:paraId="442E5178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МИСИОНАРЕЊЕ СРПСКЕ ПРАВОСЛАВНЕ ЦРКВЕ У МЕДИЈИМА</w:t>
      </w:r>
    </w:p>
    <w:p w14:paraId="3FF832B3" w14:textId="77777777" w:rsidR="004F3221" w:rsidRDefault="004F3221" w:rsidP="004F3221">
      <w:pPr>
        <w:rPr>
          <w:rFonts w:ascii="Cambria" w:hAnsi="Cambria"/>
          <w:sz w:val="28"/>
          <w:szCs w:val="28"/>
        </w:rPr>
      </w:pPr>
      <w:proofErr w:type="spellStart"/>
      <w:r w:rsidRPr="005D3B50">
        <w:rPr>
          <w:rFonts w:ascii="Cambria" w:hAnsi="Cambria"/>
          <w:sz w:val="28"/>
          <w:szCs w:val="28"/>
        </w:rPr>
        <w:t>Александра</w:t>
      </w:r>
      <w:proofErr w:type="spellEnd"/>
      <w:r w:rsidRPr="005D3B50">
        <w:rPr>
          <w:rFonts w:ascii="Cambria" w:hAnsi="Cambria"/>
          <w:sz w:val="28"/>
          <w:szCs w:val="28"/>
        </w:rPr>
        <w:t xml:space="preserve"> </w:t>
      </w:r>
      <w:proofErr w:type="spellStart"/>
      <w:r w:rsidRPr="005D3B50">
        <w:rPr>
          <w:rFonts w:ascii="Cambria" w:hAnsi="Cambria"/>
          <w:sz w:val="28"/>
          <w:szCs w:val="28"/>
        </w:rPr>
        <w:t>Броћета</w:t>
      </w:r>
      <w:proofErr w:type="spellEnd"/>
    </w:p>
    <w:p w14:paraId="2FBDC928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СЕКУНДАРНА ВИКТИМИЗАЦИЈА ЖРТАВА КРИВИЧНИХ ДЕЛА ПОСРЕДСТВОМ МАСОВНИХ МЕДИЈА</w:t>
      </w:r>
    </w:p>
    <w:p w14:paraId="1EDACBFD" w14:textId="77777777" w:rsidR="004F3221" w:rsidRDefault="004F3221" w:rsidP="004F3221">
      <w:p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 xml:space="preserve">Немања </w:t>
      </w:r>
      <w:proofErr w:type="spellStart"/>
      <w:r w:rsidRPr="005D3B50">
        <w:rPr>
          <w:rFonts w:ascii="Cambria" w:hAnsi="Cambria"/>
          <w:sz w:val="28"/>
          <w:szCs w:val="28"/>
        </w:rPr>
        <w:t>Стевановић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5D3B50">
        <w:rPr>
          <w:rFonts w:ascii="Cambria" w:hAnsi="Cambria"/>
          <w:sz w:val="28"/>
          <w:szCs w:val="28"/>
        </w:rPr>
        <w:t>Слободан</w:t>
      </w:r>
      <w:proofErr w:type="spellEnd"/>
      <w:r w:rsidRPr="005D3B50">
        <w:rPr>
          <w:rFonts w:ascii="Cambria" w:hAnsi="Cambria"/>
          <w:sz w:val="28"/>
          <w:szCs w:val="28"/>
        </w:rPr>
        <w:t xml:space="preserve"> </w:t>
      </w:r>
      <w:proofErr w:type="spellStart"/>
      <w:r w:rsidRPr="005D3B50">
        <w:rPr>
          <w:rFonts w:ascii="Cambria" w:hAnsi="Cambria"/>
          <w:sz w:val="28"/>
          <w:szCs w:val="28"/>
        </w:rPr>
        <w:t>Симовић</w:t>
      </w:r>
      <w:proofErr w:type="spellEnd"/>
    </w:p>
    <w:p w14:paraId="4AD07530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LOKALNI RADIO, VIBRACIJA MALE SREDINE</w:t>
      </w:r>
    </w:p>
    <w:p w14:paraId="3A2C88D5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Nenad Novaković</w:t>
      </w:r>
    </w:p>
    <w:p w14:paraId="598A176A" w14:textId="77777777" w:rsidR="004F3221" w:rsidRPr="005D3B5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TRŽIŠNO KOMUNICIRANJE U FOKUSU MASOVNIH MEDIJA                                                                                                       (PR  i marketing u funkciji tržišnog komuniciranja)</w:t>
      </w:r>
    </w:p>
    <w:p w14:paraId="21B114A7" w14:textId="77777777" w:rsidR="004F3221" w:rsidRPr="005D3B50" w:rsidRDefault="004F3221" w:rsidP="004F3221">
      <w:pPr>
        <w:pStyle w:val="ListParagraph"/>
        <w:rPr>
          <w:rFonts w:ascii="Cambria" w:hAnsi="Cambria"/>
          <w:sz w:val="28"/>
          <w:szCs w:val="28"/>
        </w:rPr>
      </w:pPr>
      <w:r w:rsidRPr="005D3B50">
        <w:rPr>
          <w:rFonts w:ascii="Cambria" w:hAnsi="Cambria"/>
          <w:sz w:val="28"/>
          <w:szCs w:val="28"/>
        </w:rPr>
        <w:t>Emin Mesić</w:t>
      </w:r>
      <w:r>
        <w:rPr>
          <w:rFonts w:ascii="Cambria" w:hAnsi="Cambria"/>
          <w:sz w:val="28"/>
          <w:szCs w:val="28"/>
        </w:rPr>
        <w:t xml:space="preserve">, </w:t>
      </w:r>
      <w:r w:rsidRPr="005D3B50">
        <w:rPr>
          <w:rFonts w:ascii="Cambria" w:hAnsi="Cambria"/>
          <w:sz w:val="28"/>
          <w:szCs w:val="28"/>
        </w:rPr>
        <w:t xml:space="preserve"> Zlatko Mecan</w:t>
      </w:r>
      <w:r>
        <w:rPr>
          <w:rFonts w:ascii="Cambria" w:hAnsi="Cambria"/>
          <w:sz w:val="28"/>
          <w:szCs w:val="28"/>
        </w:rPr>
        <w:t xml:space="preserve"> </w:t>
      </w:r>
      <w:r w:rsidRPr="005D3B5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217207A9" w14:textId="77777777" w:rsidR="004F3221" w:rsidRDefault="004F3221" w:rsidP="004F3221">
      <w:pPr>
        <w:rPr>
          <w:rFonts w:ascii="Cambria" w:hAnsi="Cambria"/>
          <w:sz w:val="28"/>
          <w:szCs w:val="28"/>
        </w:rPr>
      </w:pPr>
    </w:p>
    <w:p w14:paraId="2E9CB2B1" w14:textId="77777777" w:rsidR="004F3221" w:rsidRPr="00CA15CF" w:rsidRDefault="004F3221" w:rsidP="004F3221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CA15CF">
        <w:rPr>
          <w:rFonts w:ascii="Cambria" w:hAnsi="Cambria"/>
          <w:b/>
          <w:bCs/>
          <w:sz w:val="28"/>
          <w:szCs w:val="28"/>
        </w:rPr>
        <w:t>EKONOMIJA</w:t>
      </w:r>
      <w:proofErr w:type="spellEnd"/>
    </w:p>
    <w:p w14:paraId="4C7FF10A" w14:textId="77777777" w:rsidR="004F3221" w:rsidRPr="000F20D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THE ROLE AND IMPORTANCE OF PEOPLE DIMENSION IN CITY BRANDING IN DIGITAL AGE</w:t>
      </w:r>
    </w:p>
    <w:p w14:paraId="634EE413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Jelena Lukić Nikolić</w:t>
      </w:r>
      <w:r>
        <w:rPr>
          <w:rFonts w:ascii="Cambria" w:hAnsi="Cambria"/>
          <w:sz w:val="28"/>
          <w:szCs w:val="28"/>
        </w:rPr>
        <w:t xml:space="preserve">, </w:t>
      </w:r>
      <w:r w:rsidRPr="000F20D0">
        <w:rPr>
          <w:rFonts w:ascii="Cambria" w:hAnsi="Cambria"/>
          <w:sz w:val="28"/>
          <w:szCs w:val="28"/>
        </w:rPr>
        <w:t>Aleksandar Dejanović</w:t>
      </w:r>
    </w:p>
    <w:p w14:paraId="649085C4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KOMPETENCIJE BANKARSKIH MENADŽERA U KONTEKSTU GLOBALIZACIJE</w:t>
      </w:r>
    </w:p>
    <w:p w14:paraId="17689A61" w14:textId="77777777" w:rsidR="004F3221" w:rsidRPr="00824DA3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 xml:space="preserve">Jasmina </w:t>
      </w:r>
      <w:proofErr w:type="spellStart"/>
      <w:r w:rsidRPr="00824DA3">
        <w:rPr>
          <w:rFonts w:ascii="Cambria" w:hAnsi="Cambria"/>
          <w:sz w:val="28"/>
          <w:szCs w:val="28"/>
        </w:rPr>
        <w:t>Poštin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Aleksandra Jagodić </w:t>
      </w:r>
      <w:proofErr w:type="spellStart"/>
      <w:r w:rsidRPr="00824DA3">
        <w:rPr>
          <w:rFonts w:ascii="Cambria" w:hAnsi="Cambria"/>
          <w:sz w:val="28"/>
          <w:szCs w:val="28"/>
        </w:rPr>
        <w:t>Rusić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Branislav </w:t>
      </w:r>
      <w:proofErr w:type="spellStart"/>
      <w:r w:rsidRPr="00824DA3">
        <w:rPr>
          <w:rFonts w:ascii="Cambria" w:hAnsi="Cambria"/>
          <w:sz w:val="28"/>
          <w:szCs w:val="28"/>
        </w:rPr>
        <w:t>Sančanin</w:t>
      </w:r>
      <w:proofErr w:type="spellEnd"/>
    </w:p>
    <w:p w14:paraId="22F73D7A" w14:textId="77777777" w:rsidR="004F3221" w:rsidRPr="000F20D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KORISNIČKO ISKUSTVO KAO KLJUČNO POSLOVNO PODRUČJE PRIMJENE DIGITALNE TRANSFORMACIJE</w:t>
      </w:r>
    </w:p>
    <w:p w14:paraId="01FE3AAE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Slađana Babić</w:t>
      </w:r>
      <w:r>
        <w:rPr>
          <w:rFonts w:ascii="Cambria" w:hAnsi="Cambria"/>
          <w:sz w:val="28"/>
          <w:szCs w:val="28"/>
        </w:rPr>
        <w:t xml:space="preserve">, </w:t>
      </w:r>
      <w:r w:rsidRPr="000F20D0">
        <w:rPr>
          <w:rFonts w:ascii="Cambria" w:hAnsi="Cambria"/>
          <w:sz w:val="28"/>
          <w:szCs w:val="28"/>
        </w:rPr>
        <w:t>Radmila Bojanić</w:t>
      </w:r>
    </w:p>
    <w:p w14:paraId="111DD205" w14:textId="77777777" w:rsidR="004F3221" w:rsidRPr="000F20D0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ZNAČAJ INFORMACIONIH TEHNOLOGIJA I INTERNET INTELIGENTNIH UREĐAJA ZA SAVREMENO POSLOVANJE</w:t>
      </w:r>
    </w:p>
    <w:p w14:paraId="400ED51F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0F20D0">
        <w:rPr>
          <w:rFonts w:ascii="Cambria" w:hAnsi="Cambria"/>
          <w:sz w:val="28"/>
          <w:szCs w:val="28"/>
        </w:rPr>
        <w:t>Biljana Ilić</w:t>
      </w:r>
      <w:r>
        <w:rPr>
          <w:rFonts w:ascii="Cambria" w:hAnsi="Cambria"/>
          <w:sz w:val="28"/>
          <w:szCs w:val="28"/>
        </w:rPr>
        <w:t xml:space="preserve">, </w:t>
      </w:r>
      <w:r w:rsidRPr="000F20D0">
        <w:rPr>
          <w:rFonts w:ascii="Cambria" w:hAnsi="Cambria"/>
          <w:sz w:val="28"/>
          <w:szCs w:val="28"/>
        </w:rPr>
        <w:t>Slavica Anđelić</w:t>
      </w:r>
      <w:r>
        <w:rPr>
          <w:rFonts w:ascii="Cambria" w:hAnsi="Cambria"/>
          <w:sz w:val="28"/>
          <w:szCs w:val="28"/>
        </w:rPr>
        <w:t xml:space="preserve">, </w:t>
      </w:r>
      <w:r w:rsidRPr="000F20D0">
        <w:rPr>
          <w:rFonts w:ascii="Cambria" w:hAnsi="Cambria"/>
          <w:sz w:val="28"/>
          <w:szCs w:val="28"/>
        </w:rPr>
        <w:t xml:space="preserve">Tijana </w:t>
      </w:r>
      <w:proofErr w:type="spellStart"/>
      <w:r w:rsidRPr="000F20D0">
        <w:rPr>
          <w:rFonts w:ascii="Cambria" w:hAnsi="Cambria"/>
          <w:sz w:val="28"/>
          <w:szCs w:val="28"/>
        </w:rPr>
        <w:t>Krušković</w:t>
      </w:r>
      <w:proofErr w:type="spellEnd"/>
    </w:p>
    <w:p w14:paraId="1412E5CC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PROFESIONALNA ORIJENTACIJA ZA STEM ZANIMANJA</w:t>
      </w:r>
    </w:p>
    <w:p w14:paraId="34068D4A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proofErr w:type="spellStart"/>
      <w:r w:rsidRPr="00824DA3">
        <w:rPr>
          <w:rFonts w:ascii="Cambria" w:hAnsi="Cambria"/>
          <w:sz w:val="28"/>
          <w:szCs w:val="28"/>
        </w:rPr>
        <w:t>Sanda</w:t>
      </w:r>
      <w:proofErr w:type="spellEnd"/>
      <w:r w:rsidRPr="00824DA3">
        <w:rPr>
          <w:rFonts w:ascii="Cambria" w:hAnsi="Cambria"/>
          <w:sz w:val="28"/>
          <w:szCs w:val="28"/>
        </w:rPr>
        <w:t xml:space="preserve"> Milošević</w:t>
      </w:r>
    </w:p>
    <w:p w14:paraId="7A6722FA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INFORMACIONO-TEHNOLOŠKI ALATI U EKONOMIJI I PLATNOM SISTEMU GLOBALNOG SVETA</w:t>
      </w:r>
    </w:p>
    <w:p w14:paraId="61B5BB84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Tatjana Davidov</w:t>
      </w:r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Maja </w:t>
      </w:r>
      <w:proofErr w:type="spellStart"/>
      <w:r w:rsidRPr="00824DA3">
        <w:rPr>
          <w:rFonts w:ascii="Cambria" w:hAnsi="Cambria"/>
          <w:sz w:val="28"/>
          <w:szCs w:val="28"/>
        </w:rPr>
        <w:t>Vojinović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Saša </w:t>
      </w:r>
      <w:proofErr w:type="spellStart"/>
      <w:r w:rsidRPr="00824DA3">
        <w:rPr>
          <w:rFonts w:ascii="Cambria" w:hAnsi="Cambria"/>
          <w:sz w:val="28"/>
          <w:szCs w:val="28"/>
        </w:rPr>
        <w:t>Virijević</w:t>
      </w:r>
      <w:proofErr w:type="spellEnd"/>
      <w:r w:rsidRPr="00824DA3">
        <w:rPr>
          <w:rFonts w:ascii="Cambria" w:hAnsi="Cambria"/>
          <w:sz w:val="28"/>
          <w:szCs w:val="28"/>
        </w:rPr>
        <w:t xml:space="preserve"> Jovanović</w:t>
      </w:r>
    </w:p>
    <w:p w14:paraId="13E7A9F9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UTICAJ I EFIKASNOST PRIMJENE ZDRAVSTVENOG MENADŽMENTA U ORGANIZACIJI ZDRAVSTVENIH SLUŽBI</w:t>
      </w:r>
    </w:p>
    <w:p w14:paraId="397061F7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 xml:space="preserve">Sreten </w:t>
      </w:r>
      <w:proofErr w:type="spellStart"/>
      <w:r w:rsidRPr="00824DA3">
        <w:rPr>
          <w:rFonts w:ascii="Cambria" w:hAnsi="Cambria"/>
          <w:sz w:val="28"/>
          <w:szCs w:val="28"/>
        </w:rPr>
        <w:t>Tešanović</w:t>
      </w:r>
      <w:proofErr w:type="spellEnd"/>
      <w:r w:rsidRPr="00824DA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Lazo </w:t>
      </w:r>
      <w:proofErr w:type="spellStart"/>
      <w:r w:rsidRPr="00824DA3">
        <w:rPr>
          <w:rFonts w:ascii="Cambria" w:hAnsi="Cambria"/>
          <w:sz w:val="28"/>
          <w:szCs w:val="28"/>
        </w:rPr>
        <w:t>Kukobat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Sanja </w:t>
      </w:r>
      <w:proofErr w:type="spellStart"/>
      <w:r w:rsidRPr="00824DA3">
        <w:rPr>
          <w:rFonts w:ascii="Cambria" w:hAnsi="Cambria"/>
          <w:sz w:val="28"/>
          <w:szCs w:val="28"/>
        </w:rPr>
        <w:t>Tešanović</w:t>
      </w:r>
      <w:proofErr w:type="spellEnd"/>
    </w:p>
    <w:p w14:paraId="276B1686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ODGOVORNOST DRŽAVA U MEĐUNARODNOJ ZAJEDNICI ZA ŠTETU NASTALU ZAGAĐENJEM ŽIVOTNE SREDINE</w:t>
      </w:r>
    </w:p>
    <w:p w14:paraId="524BEBB2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proofErr w:type="spellStart"/>
      <w:r w:rsidRPr="00824DA3">
        <w:rPr>
          <w:rFonts w:ascii="Cambria" w:hAnsi="Cambria"/>
          <w:sz w:val="28"/>
          <w:szCs w:val="28"/>
        </w:rPr>
        <w:t>Željko</w:t>
      </w:r>
      <w:proofErr w:type="spellEnd"/>
      <w:r w:rsidRPr="00824DA3">
        <w:rPr>
          <w:rFonts w:ascii="Cambria" w:hAnsi="Cambria"/>
          <w:sz w:val="28"/>
          <w:szCs w:val="28"/>
        </w:rPr>
        <w:t xml:space="preserve"> Petrović</w:t>
      </w:r>
    </w:p>
    <w:p w14:paraId="459DDD69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ZADUŽENOST I ODRŽIVI RAZVOJ</w:t>
      </w:r>
    </w:p>
    <w:p w14:paraId="5443E580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 xml:space="preserve">Jozo </w:t>
      </w:r>
      <w:proofErr w:type="spellStart"/>
      <w:r w:rsidRPr="00824DA3">
        <w:rPr>
          <w:rFonts w:ascii="Cambria" w:hAnsi="Cambria"/>
          <w:sz w:val="28"/>
          <w:szCs w:val="28"/>
        </w:rPr>
        <w:t>Piljić</w:t>
      </w:r>
      <w:proofErr w:type="spellEnd"/>
    </w:p>
    <w:p w14:paraId="4BC84FF8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 xml:space="preserve">ANALYSIS AND IMPROVEMENT OF BUSINESS GOALS OF THE ROAD-TRAFFIC ORGANIZATION USING BALANCED SCORECARD </w:t>
      </w:r>
    </w:p>
    <w:p w14:paraId="5EB0A938" w14:textId="77777777" w:rsidR="004F3221" w:rsidRPr="00824DA3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(ON PRACTICAL EXAMPLE)</w:t>
      </w:r>
    </w:p>
    <w:p w14:paraId="3A58B82A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 xml:space="preserve">Predrag </w:t>
      </w:r>
      <w:proofErr w:type="spellStart"/>
      <w:r w:rsidRPr="00824DA3">
        <w:rPr>
          <w:rFonts w:ascii="Cambria" w:hAnsi="Cambria"/>
          <w:sz w:val="28"/>
          <w:szCs w:val="28"/>
        </w:rPr>
        <w:t>Pravdić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>Violeta Đorđević</w:t>
      </w:r>
    </w:p>
    <w:p w14:paraId="789DEF88" w14:textId="77777777" w:rsidR="004F3221" w:rsidRPr="00824DA3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PROBLEM (NE) ZAPOSLENOSTI U BOSNI I HERCEGOVIN</w:t>
      </w:r>
    </w:p>
    <w:p w14:paraId="5DFB3129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824DA3">
        <w:rPr>
          <w:rFonts w:ascii="Cambria" w:hAnsi="Cambria"/>
          <w:sz w:val="28"/>
          <w:szCs w:val="28"/>
        </w:rPr>
        <w:t>Svetlana Dušanić – Gačić</w:t>
      </w:r>
      <w:r>
        <w:rPr>
          <w:rFonts w:ascii="Cambria" w:hAnsi="Cambria"/>
          <w:sz w:val="28"/>
          <w:szCs w:val="28"/>
        </w:rPr>
        <w:t xml:space="preserve">, </w:t>
      </w:r>
      <w:r w:rsidRPr="00824DA3">
        <w:rPr>
          <w:rFonts w:ascii="Cambria" w:hAnsi="Cambria"/>
          <w:sz w:val="28"/>
          <w:szCs w:val="28"/>
        </w:rPr>
        <w:t xml:space="preserve">Zorana </w:t>
      </w:r>
      <w:proofErr w:type="spellStart"/>
      <w:r w:rsidRPr="00824DA3">
        <w:rPr>
          <w:rFonts w:ascii="Cambria" w:hAnsi="Cambria"/>
          <w:sz w:val="28"/>
          <w:szCs w:val="28"/>
        </w:rPr>
        <w:t>Agić</w:t>
      </w:r>
      <w:proofErr w:type="spellEnd"/>
    </w:p>
    <w:p w14:paraId="0899DC5F" w14:textId="77777777" w:rsidR="004F3221" w:rsidRPr="006A1701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A1701">
        <w:rPr>
          <w:rFonts w:ascii="Cambria" w:hAnsi="Cambria"/>
          <w:sz w:val="28"/>
          <w:szCs w:val="28"/>
        </w:rPr>
        <w:t>EFEKTI UKRUPNJAVANJA BANKARSKOG SEKTORA REPUBLIKE SRPSKE</w:t>
      </w:r>
    </w:p>
    <w:p w14:paraId="11A7E043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6A1701">
        <w:rPr>
          <w:rFonts w:ascii="Cambria" w:hAnsi="Cambria"/>
          <w:sz w:val="28"/>
          <w:szCs w:val="28"/>
        </w:rPr>
        <w:t xml:space="preserve">Vitomir </w:t>
      </w:r>
      <w:proofErr w:type="spellStart"/>
      <w:r w:rsidRPr="006A1701">
        <w:rPr>
          <w:rFonts w:ascii="Cambria" w:hAnsi="Cambria"/>
          <w:sz w:val="28"/>
          <w:szCs w:val="28"/>
        </w:rPr>
        <w:t>Slijepčević</w:t>
      </w:r>
      <w:proofErr w:type="spellEnd"/>
    </w:p>
    <w:p w14:paraId="70532335" w14:textId="77777777" w:rsidR="004F3221" w:rsidRPr="00E56F4D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lastRenderedPageBreak/>
        <w:t>INDUSTRIJA 5.0 I DIGITALNO POSLOVANJE ORGANIZACIJA: UTICAJ NA LJUDSKE RESURSE</w:t>
      </w:r>
    </w:p>
    <w:p w14:paraId="407AA349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t>Jelena Lukić Nikolić</w:t>
      </w:r>
    </w:p>
    <w:p w14:paraId="3BD70B40" w14:textId="77777777" w:rsidR="004F3221" w:rsidRPr="00E56F4D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t xml:space="preserve">UPRAVLJANJE TROŠKOVIMA POSLOVANJA U PROCESU DIGITALNE TRANSFORMACIJE </w:t>
      </w:r>
    </w:p>
    <w:p w14:paraId="43D76706" w14:textId="77777777" w:rsidR="004F3221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t>Radmila Bojanić</w:t>
      </w:r>
      <w:r>
        <w:rPr>
          <w:rFonts w:ascii="Cambria" w:hAnsi="Cambria"/>
          <w:sz w:val="28"/>
          <w:szCs w:val="28"/>
        </w:rPr>
        <w:t xml:space="preserve">, </w:t>
      </w:r>
      <w:r w:rsidRPr="00E56F4D">
        <w:rPr>
          <w:rFonts w:ascii="Cambria" w:hAnsi="Cambria"/>
          <w:sz w:val="28"/>
          <w:szCs w:val="28"/>
        </w:rPr>
        <w:t>Slađana Babić</w:t>
      </w:r>
    </w:p>
    <w:p w14:paraId="399823AD" w14:textId="77777777" w:rsidR="004F3221" w:rsidRPr="00E56F4D" w:rsidRDefault="004F3221" w:rsidP="004F322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t xml:space="preserve">UTICAJ COVID -19 NA SVETSKU EKONOMIJU </w:t>
      </w:r>
    </w:p>
    <w:p w14:paraId="1C9D7D2A" w14:textId="77777777" w:rsidR="004F3221" w:rsidRPr="00824DA3" w:rsidRDefault="004F3221" w:rsidP="004F3221">
      <w:pPr>
        <w:ind w:left="360"/>
        <w:rPr>
          <w:rFonts w:ascii="Cambria" w:hAnsi="Cambria"/>
          <w:sz w:val="28"/>
          <w:szCs w:val="28"/>
        </w:rPr>
      </w:pPr>
      <w:r w:rsidRPr="00E56F4D">
        <w:rPr>
          <w:rFonts w:ascii="Cambria" w:hAnsi="Cambria"/>
          <w:sz w:val="28"/>
          <w:szCs w:val="28"/>
        </w:rPr>
        <w:t>Denis Stojkanović</w:t>
      </w:r>
    </w:p>
    <w:p w14:paraId="5F9346FA" w14:textId="77777777" w:rsidR="00392FA9" w:rsidRDefault="00392FA9"/>
    <w:sectPr w:rsidR="00392FA9" w:rsidSect="00021C0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C86"/>
    <w:multiLevelType w:val="hybridMultilevel"/>
    <w:tmpl w:val="2E967922"/>
    <w:lvl w:ilvl="0" w:tplc="6ECC24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765E"/>
    <w:multiLevelType w:val="hybridMultilevel"/>
    <w:tmpl w:val="8B469816"/>
    <w:lvl w:ilvl="0" w:tplc="78B435E8">
      <w:start w:val="10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5636">
    <w:abstractNumId w:val="1"/>
  </w:num>
  <w:num w:numId="2" w16cid:durableId="15430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B"/>
    <w:rsid w:val="00021C04"/>
    <w:rsid w:val="000B4502"/>
    <w:rsid w:val="002E2EFA"/>
    <w:rsid w:val="00392FA9"/>
    <w:rsid w:val="004F3221"/>
    <w:rsid w:val="00515218"/>
    <w:rsid w:val="00655BCB"/>
    <w:rsid w:val="0077531C"/>
    <w:rsid w:val="007A59CA"/>
    <w:rsid w:val="00A02629"/>
    <w:rsid w:val="00A1111B"/>
    <w:rsid w:val="00A837CF"/>
    <w:rsid w:val="00CA15CF"/>
    <w:rsid w:val="00D76AB2"/>
    <w:rsid w:val="00E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8D84"/>
  <w15:chartTrackingRefBased/>
  <w15:docId w15:val="{B229F77C-EB93-4B19-9748-A522F56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221"/>
    <w:pPr>
      <w:ind w:left="720"/>
      <w:contextualSpacing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.dusanic-gac\AppData\Roaming\Microsoft\Templates\Report%20(Origin%20the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38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 Gacic</cp:lastModifiedBy>
  <cp:revision>2</cp:revision>
  <dcterms:created xsi:type="dcterms:W3CDTF">2022-09-12T09:39:00Z</dcterms:created>
  <dcterms:modified xsi:type="dcterms:W3CDTF">2022-09-12T10:35:00Z</dcterms:modified>
</cp:coreProperties>
</file>